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F9" w:rsidRPr="00E5168D" w:rsidRDefault="00EA01F9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EA01F9" w:rsidRPr="00E5168D" w:rsidRDefault="00EA01F9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EA01F9" w:rsidRPr="00E5168D" w:rsidRDefault="00EA01F9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ЛОТОШИНСКОГО РАЙОНА</w:t>
      </w:r>
    </w:p>
    <w:p w:rsidR="00EA01F9" w:rsidRPr="00E5168D" w:rsidRDefault="00EA01F9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1F9" w:rsidRPr="00E5168D" w:rsidRDefault="00EA01F9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EA01F9" w:rsidRPr="00E5168D" w:rsidRDefault="00EA01F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1F9" w:rsidRPr="00E5168D" w:rsidRDefault="00EA01F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августа</w:t>
      </w:r>
      <w:r w:rsidRPr="00E5168D">
        <w:rPr>
          <w:rFonts w:ascii="Times New Roman" w:hAnsi="Times New Roman"/>
          <w:sz w:val="28"/>
          <w:szCs w:val="28"/>
        </w:rPr>
        <w:t xml:space="preserve"> 2019 г</w:t>
      </w:r>
      <w:r>
        <w:rPr>
          <w:rFonts w:ascii="Times New Roman" w:hAnsi="Times New Roman"/>
          <w:sz w:val="28"/>
          <w:szCs w:val="28"/>
        </w:rPr>
        <w:t>ода</w:t>
      </w:r>
      <w:r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5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16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135/12</w:t>
      </w:r>
    </w:p>
    <w:p w:rsidR="00EA01F9" w:rsidRPr="00E5168D" w:rsidRDefault="00EA01F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1F9" w:rsidRPr="001C79CB" w:rsidRDefault="00EA01F9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О заявлениях Румянцевой Евгении Борисовны секретаря УИК № 1351, Викторовой Ирины Геннадьевны секретаря УИК № 1353 </w:t>
      </w:r>
    </w:p>
    <w:p w:rsidR="00EA01F9" w:rsidRPr="001C79CB" w:rsidRDefault="00EA01F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01F9" w:rsidRPr="002C175E" w:rsidRDefault="00EA01F9" w:rsidP="0067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подпункта «а» пункта 6 статьи 29 Федерального закона </w:t>
      </w:r>
      <w:r w:rsidRPr="00F963A7">
        <w:rPr>
          <w:rFonts w:ascii="Times New Roman" w:hAnsi="Times New Roman"/>
          <w:sz w:val="28"/>
          <w:szCs w:val="28"/>
        </w:rPr>
        <w:t xml:space="preserve">от 12.06.2002 № 67-ФЗ «Об основных гарантиях избирательных прав и права на участие в </w:t>
      </w:r>
      <w:r w:rsidRPr="002C175E">
        <w:rPr>
          <w:rFonts w:ascii="Times New Roman" w:hAnsi="Times New Roman"/>
          <w:sz w:val="28"/>
          <w:szCs w:val="28"/>
        </w:rPr>
        <w:t xml:space="preserve">референдуме граждан Российской Федерации», рассмотрев личные заявления  </w:t>
      </w:r>
      <w:r w:rsidRPr="00B20F27">
        <w:rPr>
          <w:rFonts w:ascii="Times New Roman" w:hAnsi="Times New Roman"/>
          <w:sz w:val="28"/>
          <w:szCs w:val="28"/>
        </w:rPr>
        <w:t>Румянцевой Евгении Борисовны секретаря УИК № 1351, Викторовой Ирины Геннадьевны секретаря УИК № 1353,</w:t>
      </w:r>
      <w:r w:rsidRPr="002C175E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Лотошинского района </w:t>
      </w:r>
    </w:p>
    <w:p w:rsidR="00EA01F9" w:rsidRPr="0093784E" w:rsidRDefault="00EA01F9" w:rsidP="00677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EA01F9" w:rsidRDefault="00EA01F9" w:rsidP="0067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C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Приостановить полномочия секретарей участковых избирательных комиссий на время выборов депутатов Совета депутатов городского округа Лотошино, назначенных на 08 сентября 2019 года:</w:t>
      </w:r>
    </w:p>
    <w:p w:rsidR="00EA01F9" w:rsidRDefault="00EA01F9" w:rsidP="00D944B3">
      <w:pPr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B20F27">
        <w:rPr>
          <w:rFonts w:ascii="Times New Roman" w:hAnsi="Times New Roman"/>
          <w:sz w:val="28"/>
          <w:szCs w:val="28"/>
        </w:rPr>
        <w:t>Румянцевой Евгении Борисовны секретаря УИК № 1351</w:t>
      </w:r>
      <w:r>
        <w:rPr>
          <w:rFonts w:ascii="Times New Roman" w:hAnsi="Times New Roman"/>
          <w:sz w:val="28"/>
          <w:szCs w:val="28"/>
        </w:rPr>
        <w:t>;</w:t>
      </w:r>
      <w:r w:rsidRPr="00677539">
        <w:rPr>
          <w:rFonts w:ascii="Times New Roman" w:hAnsi="Times New Roman"/>
          <w:sz w:val="28"/>
          <w:szCs w:val="28"/>
        </w:rPr>
        <w:t xml:space="preserve">  </w:t>
      </w:r>
    </w:p>
    <w:p w:rsidR="00EA01F9" w:rsidRDefault="00EA01F9" w:rsidP="00D944B3">
      <w:pPr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B20F27">
        <w:rPr>
          <w:rFonts w:ascii="Times New Roman" w:hAnsi="Times New Roman"/>
          <w:sz w:val="28"/>
          <w:szCs w:val="28"/>
        </w:rPr>
        <w:t>Викторовой Ирины Геннадьевны секретаря УИК № 1353</w:t>
      </w:r>
      <w:r>
        <w:rPr>
          <w:rFonts w:ascii="Times New Roman" w:hAnsi="Times New Roman"/>
          <w:sz w:val="28"/>
          <w:szCs w:val="28"/>
        </w:rPr>
        <w:t>.</w:t>
      </w:r>
    </w:p>
    <w:p w:rsidR="00EA01F9" w:rsidRPr="0093784E" w:rsidRDefault="00EA01F9" w:rsidP="00AB116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копию настоящего решения в участковые избирательные комиссии № 1351 и № 1353.</w:t>
      </w:r>
    </w:p>
    <w:p w:rsidR="00EA01F9" w:rsidRPr="00E5168D" w:rsidRDefault="00EA01F9" w:rsidP="0067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784E">
        <w:rPr>
          <w:rFonts w:ascii="Times New Roman" w:hAnsi="Times New Roman"/>
          <w:sz w:val="28"/>
          <w:szCs w:val="28"/>
        </w:rPr>
        <w:t>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</w:t>
      </w:r>
    </w:p>
    <w:p w:rsidR="00EA01F9" w:rsidRPr="00E5168D" w:rsidRDefault="00EA01F9" w:rsidP="0067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168D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Лотошинского района Махлюева Никиту Александровича. </w:t>
      </w:r>
    </w:p>
    <w:p w:rsidR="00EA01F9" w:rsidRPr="00E5168D" w:rsidRDefault="00EA01F9" w:rsidP="0067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1F9" w:rsidRPr="00E5168D" w:rsidRDefault="00EA01F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1F9" w:rsidRPr="00E5168D" w:rsidRDefault="00EA01F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1F9" w:rsidRPr="00E5168D" w:rsidRDefault="00EA01F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Председатель</w:t>
      </w:r>
    </w:p>
    <w:p w:rsidR="00EA01F9" w:rsidRPr="00E5168D" w:rsidRDefault="00EA01F9" w:rsidP="005034A9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5168D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168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168D">
        <w:rPr>
          <w:rFonts w:ascii="Times New Roman" w:hAnsi="Times New Roman"/>
          <w:sz w:val="28"/>
          <w:szCs w:val="28"/>
        </w:rPr>
        <w:t>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68D">
        <w:rPr>
          <w:rFonts w:ascii="Times New Roman" w:hAnsi="Times New Roman"/>
          <w:sz w:val="28"/>
          <w:szCs w:val="28"/>
        </w:rPr>
        <w:t>Махлюев</w:t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</w:p>
    <w:p w:rsidR="00EA01F9" w:rsidRPr="00E5168D" w:rsidRDefault="00EA01F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EA01F9" w:rsidRPr="00E5168D" w:rsidRDefault="00EA01F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Pr="00E516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E5168D">
        <w:rPr>
          <w:rFonts w:ascii="Times New Roman" w:hAnsi="Times New Roman"/>
          <w:sz w:val="28"/>
          <w:szCs w:val="28"/>
        </w:rPr>
        <w:t>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68D">
        <w:rPr>
          <w:rFonts w:ascii="Times New Roman" w:hAnsi="Times New Roman"/>
          <w:sz w:val="28"/>
          <w:szCs w:val="28"/>
        </w:rPr>
        <w:t>Шленова</w:t>
      </w:r>
    </w:p>
    <w:p w:rsidR="00EA01F9" w:rsidRPr="00E5168D" w:rsidRDefault="00EA01F9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A01F9" w:rsidRPr="00E5168D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68D"/>
    <w:rsid w:val="000127BC"/>
    <w:rsid w:val="00036A6F"/>
    <w:rsid w:val="00134C51"/>
    <w:rsid w:val="001C79CB"/>
    <w:rsid w:val="002163BB"/>
    <w:rsid w:val="00233ECE"/>
    <w:rsid w:val="0024640F"/>
    <w:rsid w:val="00294720"/>
    <w:rsid w:val="002C175E"/>
    <w:rsid w:val="002E1F8A"/>
    <w:rsid w:val="00344B0C"/>
    <w:rsid w:val="00385C2F"/>
    <w:rsid w:val="00393E85"/>
    <w:rsid w:val="00395208"/>
    <w:rsid w:val="003F254C"/>
    <w:rsid w:val="00402512"/>
    <w:rsid w:val="00435C7F"/>
    <w:rsid w:val="00443473"/>
    <w:rsid w:val="004C5842"/>
    <w:rsid w:val="004E4918"/>
    <w:rsid w:val="005034A9"/>
    <w:rsid w:val="00542F66"/>
    <w:rsid w:val="005B4C42"/>
    <w:rsid w:val="005C5076"/>
    <w:rsid w:val="005F73BC"/>
    <w:rsid w:val="006131AF"/>
    <w:rsid w:val="00653805"/>
    <w:rsid w:val="0066641D"/>
    <w:rsid w:val="00672459"/>
    <w:rsid w:val="00677539"/>
    <w:rsid w:val="00755C90"/>
    <w:rsid w:val="0079575B"/>
    <w:rsid w:val="007F2265"/>
    <w:rsid w:val="007F3751"/>
    <w:rsid w:val="00817F09"/>
    <w:rsid w:val="008E4B35"/>
    <w:rsid w:val="008E60DB"/>
    <w:rsid w:val="0093784E"/>
    <w:rsid w:val="0096773D"/>
    <w:rsid w:val="009B1FC0"/>
    <w:rsid w:val="00A63FD6"/>
    <w:rsid w:val="00AB116E"/>
    <w:rsid w:val="00B20F27"/>
    <w:rsid w:val="00B84DB8"/>
    <w:rsid w:val="00BB246D"/>
    <w:rsid w:val="00BC2A9B"/>
    <w:rsid w:val="00BD77F7"/>
    <w:rsid w:val="00C211B8"/>
    <w:rsid w:val="00C37C37"/>
    <w:rsid w:val="00CB71B0"/>
    <w:rsid w:val="00CD1D0C"/>
    <w:rsid w:val="00CF6DBC"/>
    <w:rsid w:val="00D322B1"/>
    <w:rsid w:val="00D7784D"/>
    <w:rsid w:val="00D944B3"/>
    <w:rsid w:val="00DE43F2"/>
    <w:rsid w:val="00E34927"/>
    <w:rsid w:val="00E5168D"/>
    <w:rsid w:val="00EA01F9"/>
    <w:rsid w:val="00F963A7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45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2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254</Words>
  <Characters>1451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ВЕ</cp:lastModifiedBy>
  <cp:revision>20</cp:revision>
  <cp:lastPrinted>2019-08-20T13:18:00Z</cp:lastPrinted>
  <dcterms:created xsi:type="dcterms:W3CDTF">2019-06-26T06:50:00Z</dcterms:created>
  <dcterms:modified xsi:type="dcterms:W3CDTF">2019-08-20T13:26:00Z</dcterms:modified>
</cp:coreProperties>
</file>